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0B68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25856C73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0A9E3F30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4D56923B" w14:textId="77777777">
        <w:tc>
          <w:tcPr>
            <w:tcW w:w="5245" w:type="dxa"/>
            <w:tcBorders>
              <w:bottom w:val="nil"/>
            </w:tcBorders>
          </w:tcPr>
          <w:p w14:paraId="73EACBE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119C86D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CED31E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29F6DC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943AB2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40B0AF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6B02D8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FCF4352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2013D76D" w14:textId="77777777">
        <w:tc>
          <w:tcPr>
            <w:tcW w:w="5245" w:type="dxa"/>
            <w:tcBorders>
              <w:bottom w:val="nil"/>
            </w:tcBorders>
          </w:tcPr>
          <w:p w14:paraId="0D34BB93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B0CBD96" w14:textId="77777777" w:rsidR="00572115" w:rsidRDefault="00BC36A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14:paraId="72D1EC65" w14:textId="77777777" w:rsidR="00740110" w:rsidRDefault="006477B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 Aktiv</w:t>
            </w:r>
            <w:r w:rsidR="00BC36A6">
              <w:rPr>
                <w:rFonts w:ascii="Arial" w:hAnsi="Arial"/>
                <w:sz w:val="18"/>
              </w:rPr>
              <w:t>Region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BC36A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A66D4C6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5FDBA52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01E1C884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4DD6129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289341B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44D99D9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0BD8C1AC" w14:textId="77777777">
        <w:tc>
          <w:tcPr>
            <w:tcW w:w="5245" w:type="dxa"/>
            <w:tcBorders>
              <w:top w:val="nil"/>
            </w:tcBorders>
          </w:tcPr>
          <w:p w14:paraId="343C2FE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406EA2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851418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04B480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316538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A8E99D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BAFA4E3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C55A0FD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1C0DBB97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55E253BD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66B3693A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58A90AB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187F335" w14:textId="77777777">
        <w:trPr>
          <w:trHeight w:val="630"/>
        </w:trPr>
        <w:tc>
          <w:tcPr>
            <w:tcW w:w="9923" w:type="dxa"/>
          </w:tcPr>
          <w:p w14:paraId="7FDCB7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 w14:paraId="774EE97F" w14:textId="77777777">
        <w:trPr>
          <w:trHeight w:val="493"/>
        </w:trPr>
        <w:tc>
          <w:tcPr>
            <w:tcW w:w="9923" w:type="dxa"/>
          </w:tcPr>
          <w:p w14:paraId="678A0D72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3632BC69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5372D47F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2960936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9042119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76A2E3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D862976" w14:textId="77777777">
        <w:tc>
          <w:tcPr>
            <w:tcW w:w="9923" w:type="dxa"/>
          </w:tcPr>
          <w:p w14:paraId="18539A09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5A490E4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FB4BC4A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3A83335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C1474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FD9470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EF178D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0B6D72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1587366A" w14:textId="77777777">
        <w:tc>
          <w:tcPr>
            <w:tcW w:w="9923" w:type="dxa"/>
          </w:tcPr>
          <w:p w14:paraId="3168F2B2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2233768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2B55CC3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F3F465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97A5C8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8CAABA" w14:textId="77777777">
        <w:tc>
          <w:tcPr>
            <w:tcW w:w="9923" w:type="dxa"/>
          </w:tcPr>
          <w:p w14:paraId="263CC106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3C5C113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37E7D9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16A4991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95018BC" w14:textId="77777777">
        <w:tc>
          <w:tcPr>
            <w:tcW w:w="9923" w:type="dxa"/>
          </w:tcPr>
          <w:p w14:paraId="4390F62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3FC28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4816B41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A08E580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325929FB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1AC4ACB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69BE0198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0D1A91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6505AB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3B57214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02E6414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12049FAF" w14:textId="77777777" w:rsidTr="00D73157">
        <w:tc>
          <w:tcPr>
            <w:tcW w:w="9851" w:type="dxa"/>
          </w:tcPr>
          <w:p w14:paraId="56643795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5DB53EB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D333544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08F3C3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66EB06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F731F3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82ADB9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A8D09FD" w14:textId="77777777">
        <w:tc>
          <w:tcPr>
            <w:tcW w:w="9709" w:type="dxa"/>
          </w:tcPr>
          <w:p w14:paraId="664F532B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0C3684F9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2297EA99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390FB484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FC5072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4B1222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8CD815E" w14:textId="77777777">
        <w:tc>
          <w:tcPr>
            <w:tcW w:w="9709" w:type="dxa"/>
          </w:tcPr>
          <w:p w14:paraId="5A777BF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34DCB2F7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11CA7298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1E9AE1ED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36D9F71F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2EA38A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4E8D2B93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EE8BA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13E37E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7A5BE14" w14:textId="77777777">
        <w:tc>
          <w:tcPr>
            <w:tcW w:w="9709" w:type="dxa"/>
          </w:tcPr>
          <w:p w14:paraId="2AF3DFD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68DF91D9" w14:textId="77777777" w:rsidR="00EF129B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 w:rsidR="00F40E38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63EB21FF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E38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4E84309E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E38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4049F657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E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707C3262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E38">
              <w:fldChar w:fldCharType="separate"/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5C79F56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C979F1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557E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58F20B8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5C4F" w14:textId="77777777" w:rsidR="00AA12C0" w:rsidRDefault="00AA12C0">
      <w:pPr>
        <w:spacing w:line="240" w:lineRule="auto"/>
      </w:pPr>
      <w:r>
        <w:separator/>
      </w:r>
    </w:p>
  </w:endnote>
  <w:endnote w:type="continuationSeparator" w:id="0">
    <w:p w14:paraId="3CC0DD86" w14:textId="77777777" w:rsidR="00AA12C0" w:rsidRDefault="00AA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7022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721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5E96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04B3" w14:textId="77777777" w:rsidR="00AA12C0" w:rsidRDefault="00AA12C0">
      <w:pPr>
        <w:spacing w:line="240" w:lineRule="auto"/>
      </w:pPr>
      <w:r>
        <w:separator/>
      </w:r>
    </w:p>
  </w:footnote>
  <w:footnote w:type="continuationSeparator" w:id="0">
    <w:p w14:paraId="6C2E6FE8" w14:textId="77777777" w:rsidR="00AA12C0" w:rsidRDefault="00AA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AE84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EA94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0FBD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9C"/>
    <w:rsid w:val="00775E03"/>
    <w:rsid w:val="00790A2D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449E6"/>
    <w:rsid w:val="00955FD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0E38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0E32C6"/>
  <w15:chartTrackingRefBased/>
  <w15:docId w15:val="{DA77943D-70E5-40D4-B548-DF9091A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356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Win User</cp:lastModifiedBy>
  <cp:revision>2</cp:revision>
  <cp:lastPrinted>2017-01-05T09:18:00Z</cp:lastPrinted>
  <dcterms:created xsi:type="dcterms:W3CDTF">2021-10-06T09:31:00Z</dcterms:created>
  <dcterms:modified xsi:type="dcterms:W3CDTF">2021-10-06T09:31:00Z</dcterms:modified>
</cp:coreProperties>
</file>