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0B68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25856C73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0A9E3F30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4D56923B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14:paraId="73EACBE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119C86D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CED31E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29F6DC9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943AB2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40B0AF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6B02D8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FCF4352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2013D76D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14:paraId="0D34BB93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B0CBD96" w14:textId="77777777" w:rsidR="00572115" w:rsidRDefault="00BC36A6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</w:p>
          <w:p w14:paraId="72D1EC65" w14:textId="77777777" w:rsidR="00740110" w:rsidRDefault="006477B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 Aktiv</w:t>
            </w:r>
            <w:r w:rsidR="00BC36A6">
              <w:rPr>
                <w:rFonts w:ascii="Arial" w:hAnsi="Arial"/>
                <w:sz w:val="18"/>
              </w:rPr>
              <w:t>Region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BC36A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A66D4C6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5FDBA52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01E1C884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4DD6129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289341B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44D99D9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0BD8C1AC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</w:tcBorders>
          </w:tcPr>
          <w:p w14:paraId="343C2FE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406EA2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851418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04B480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316538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A8E99D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BAFA4E3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C55A0FD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1C0DBB97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55E253BD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66B3693A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58A90AB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187F33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14:paraId="7FDCB7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 xml:space="preserve">: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Zuwendungszweck)</w:t>
            </w:r>
          </w:p>
        </w:tc>
      </w:tr>
      <w:tr w:rsidR="00572115" w14:paraId="774EE97F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</w:tcPr>
          <w:p w14:paraId="678A0D72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3632BC69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5372D47F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2960936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9042119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76A2E3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D862976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18539A09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</w:t>
            </w:r>
            <w:r w:rsidR="00BC00A3">
              <w:rPr>
                <w:rFonts w:ascii="Arial" w:hAnsi="Arial"/>
                <w:sz w:val="18"/>
              </w:rPr>
              <w:t>d</w:t>
            </w:r>
            <w:r w:rsidR="00BC00A3">
              <w:rPr>
                <w:rFonts w:ascii="Arial" w:hAnsi="Arial"/>
                <w:sz w:val="18"/>
              </w:rPr>
              <w:t>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5A490E4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FB4BC4A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3A83335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C1474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FD9470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EF178D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0B6D72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1587366A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3168F2B2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2233768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2B55CC3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F3F465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97A5C8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8CAABA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263CC106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3C5C113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37E7D9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16A4991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95018BC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4390F62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3FC28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4816B41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A08E580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325929FB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1AC4ACB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69BE0198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0D1A91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6505AB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3B57214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02E6414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12049FAF" w14:textId="77777777" w:rsidTr="00D7315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6643795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5DB53EB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D333544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08F3C30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66EB06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F731F3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82ADB9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A8D09FD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664F532B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0C3684F9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reich 1: Integrierte ländliche Entwicklung</w:t>
            </w:r>
          </w:p>
          <w:p w14:paraId="2297EA99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schaftsaufgabe „Verbesserung der Agrarstruktur und des Küstenschutzes“ bzw. mit Mitteln des Landes – Informat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on nach Art. 13 Datenschutz-Grundverordnung</w:t>
            </w:r>
          </w:p>
          <w:p w14:paraId="390FB484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FC5072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4B1222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8CD815E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5A777BF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34DCB2F7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11CA7298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1E9AE1ED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36D9F71F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2EA38A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4E8D2B93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1EE8BA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13E37E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7A5BE14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2AF3DFD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68DF91D9" w14:textId="77777777" w:rsidR="00EF129B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63EB21FF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4E84309E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4049F657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707C3262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5C79F56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C979F1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557E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58F20B8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5C4F" w14:textId="77777777" w:rsidR="00AA12C0" w:rsidRDefault="00AA12C0">
      <w:pPr>
        <w:spacing w:line="240" w:lineRule="auto"/>
      </w:pPr>
      <w:r>
        <w:separator/>
      </w:r>
    </w:p>
  </w:endnote>
  <w:endnote w:type="continuationSeparator" w:id="0">
    <w:p w14:paraId="3CC0DD86" w14:textId="77777777" w:rsidR="00AA12C0" w:rsidRDefault="00AA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7022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1721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5E96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04B3" w14:textId="77777777" w:rsidR="00AA12C0" w:rsidRDefault="00AA12C0">
      <w:pPr>
        <w:spacing w:line="240" w:lineRule="auto"/>
      </w:pPr>
      <w:r>
        <w:separator/>
      </w:r>
    </w:p>
  </w:footnote>
  <w:footnote w:type="continuationSeparator" w:id="0">
    <w:p w14:paraId="6C2E6FE8" w14:textId="77777777" w:rsidR="00AA12C0" w:rsidRDefault="00AA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AE84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EA94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0FBD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9C"/>
    <w:rsid w:val="00775E03"/>
    <w:rsid w:val="00790A2D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449E6"/>
    <w:rsid w:val="00955FD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0E32C6"/>
  <w15:chartTrackingRefBased/>
  <w15:docId w15:val="{DA77943D-70E5-40D4-B548-DF9091A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Günter Möller</cp:lastModifiedBy>
  <cp:revision>2</cp:revision>
  <cp:lastPrinted>2017-01-05T09:18:00Z</cp:lastPrinted>
  <dcterms:created xsi:type="dcterms:W3CDTF">2021-03-03T11:59:00Z</dcterms:created>
  <dcterms:modified xsi:type="dcterms:W3CDTF">2021-03-03T11:59:00Z</dcterms:modified>
</cp:coreProperties>
</file>