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6CA5C" w14:textId="77777777"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</w:p>
    <w:p w14:paraId="565DD322" w14:textId="77777777" w:rsidR="00572115" w:rsidRDefault="00F41AA3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Ortskernentwicklung</w:t>
      </w:r>
      <w:r w:rsidR="00622684">
        <w:rPr>
          <w:rFonts w:ascii="Arial" w:hAnsi="Arial"/>
          <w:b/>
          <w:i/>
          <w:sz w:val="22"/>
          <w:u w:val="single"/>
        </w:rPr>
        <w:t xml:space="preserve"> </w:t>
      </w:r>
      <w:r w:rsidR="003F7CA4">
        <w:rPr>
          <w:rFonts w:ascii="Arial" w:hAnsi="Arial"/>
          <w:b/>
          <w:i/>
          <w:sz w:val="22"/>
          <w:u w:val="single"/>
        </w:rPr>
        <w:t xml:space="preserve"> </w:t>
      </w:r>
      <w:r w:rsidR="00572115">
        <w:rPr>
          <w:rFonts w:ascii="Arial" w:hAnsi="Arial"/>
          <w:i/>
          <w:sz w:val="22"/>
          <w:u w:val="single"/>
        </w:rPr>
        <w:br/>
      </w:r>
    </w:p>
    <w:p w14:paraId="6879A387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0A10DD1A" w14:textId="77777777">
        <w:tc>
          <w:tcPr>
            <w:tcW w:w="5245" w:type="dxa"/>
            <w:tcBorders>
              <w:bottom w:val="nil"/>
            </w:tcBorders>
          </w:tcPr>
          <w:p w14:paraId="1D836CA1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55EB1642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6C1BD8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41912FA0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9DCD474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27CF6359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5A2314E3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0EE53437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4135DC82" w14:textId="77777777">
        <w:tc>
          <w:tcPr>
            <w:tcW w:w="5245" w:type="dxa"/>
            <w:tcBorders>
              <w:bottom w:val="nil"/>
            </w:tcBorders>
          </w:tcPr>
          <w:p w14:paraId="43FEEDFC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25FCB796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14:paraId="6B1BC391" w14:textId="77777777" w:rsidR="00740110" w:rsidRDefault="00740110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Landesamt für Landwirtschaft, Umwelt und ländliche Räume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232A75DB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2EF826DB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00F7604D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2D361B0D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0FB89A98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380F622B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2FCD11BB" w14:textId="77777777">
        <w:tc>
          <w:tcPr>
            <w:tcW w:w="5245" w:type="dxa"/>
            <w:tcBorders>
              <w:top w:val="nil"/>
            </w:tcBorders>
          </w:tcPr>
          <w:p w14:paraId="4A5930F5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AB7F6A7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E7E41B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2CAC6D57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6DEB643D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7A717CDB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6ECFD1C5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35AF6848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2540536C" w14:textId="77777777" w:rsidR="00E31A81" w:rsidRDefault="00E31A81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</w:tbl>
    <w:p w14:paraId="692DEEF3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EAC21D9" w14:textId="77777777">
        <w:trPr>
          <w:trHeight w:val="630"/>
        </w:trPr>
        <w:tc>
          <w:tcPr>
            <w:tcW w:w="9923" w:type="dxa"/>
          </w:tcPr>
          <w:p w14:paraId="2234CD13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</w:tc>
      </w:tr>
      <w:tr w:rsidR="00572115" w14:paraId="6C4E6A1B" w14:textId="77777777">
        <w:trPr>
          <w:trHeight w:val="493"/>
        </w:trPr>
        <w:tc>
          <w:tcPr>
            <w:tcW w:w="9923" w:type="dxa"/>
          </w:tcPr>
          <w:p w14:paraId="0C9B7AC5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14:paraId="43C1917C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9429FA">
              <w:rPr>
                <w:rFonts w:ascii="Arial" w:hAnsi="Arial"/>
                <w:sz w:val="18"/>
              </w:rPr>
              <w:t xml:space="preserve">der </w:t>
            </w:r>
            <w:r w:rsidR="00F41AA3">
              <w:rPr>
                <w:rFonts w:ascii="Arial" w:hAnsi="Arial"/>
                <w:sz w:val="18"/>
              </w:rPr>
              <w:t>Ortskernentwicklung</w:t>
            </w:r>
            <w:r w:rsidR="009429FA">
              <w:rPr>
                <w:rFonts w:ascii="Arial" w:hAnsi="Arial"/>
                <w:sz w:val="18"/>
              </w:rPr>
              <w:t xml:space="preserve"> </w:t>
            </w:r>
          </w:p>
          <w:p w14:paraId="73F72B8B" w14:textId="77777777" w:rsidR="00FD411D" w:rsidRPr="00FD411D" w:rsidRDefault="00FD411D" w:rsidP="009429FA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9429FA">
              <w:rPr>
                <w:rFonts w:ascii="Arial" w:hAnsi="Arial"/>
                <w:sz w:val="18"/>
              </w:rPr>
              <w:t>der integrierten ländlichen Entwicklung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14:paraId="17497C5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933795B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6C385E7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00A15A0E" w14:textId="77777777">
        <w:tc>
          <w:tcPr>
            <w:tcW w:w="9923" w:type="dxa"/>
          </w:tcPr>
          <w:p w14:paraId="55F4D3D8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EF129B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2C6FF90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EB09F03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8D11566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82EC5B1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562F6C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9087BF0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587908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FABA99D" w14:textId="77777777">
        <w:tc>
          <w:tcPr>
            <w:tcW w:w="9923" w:type="dxa"/>
          </w:tcPr>
          <w:p w14:paraId="1CBFCD3B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____________________________________ begonnen </w:t>
            </w:r>
          </w:p>
          <w:p w14:paraId="0531098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____________________________________ fertiggestellt sein.</w:t>
            </w:r>
          </w:p>
          <w:p w14:paraId="4547699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796D65B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0AA579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A420FC1" w14:textId="77777777">
        <w:tc>
          <w:tcPr>
            <w:tcW w:w="9923" w:type="dxa"/>
          </w:tcPr>
          <w:p w14:paraId="31EF49B2" w14:textId="77777777"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B6064A">
              <w:rPr>
                <w:rFonts w:ascii="Arial" w:hAnsi="Arial"/>
                <w:sz w:val="18"/>
              </w:rPr>
              <w:t>_____________________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43EB0595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36324C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4D877D1A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E2E711C" w14:textId="77777777">
        <w:tc>
          <w:tcPr>
            <w:tcW w:w="9923" w:type="dxa"/>
          </w:tcPr>
          <w:p w14:paraId="61D723D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1587B1D3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________________________________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11BDABA5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346E9110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10BFEE87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46B5FE4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EE827E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B50BC43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14:paraId="2353384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273BDD4F" w14:textId="77777777" w:rsidTr="00D73157">
        <w:tc>
          <w:tcPr>
            <w:tcW w:w="9851" w:type="dxa"/>
          </w:tcPr>
          <w:p w14:paraId="4AA2986A" w14:textId="77777777" w:rsidR="00572115" w:rsidRDefault="00622684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Maßnahme grundsätzlich</w:t>
            </w:r>
            <w:r w:rsidR="007E3074"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 xml:space="preserve">, Konzeption, Standort, </w:t>
            </w:r>
            <w:r w:rsidR="00B6064A"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 w:rsidR="00B6064A">
              <w:rPr>
                <w:rFonts w:ascii="Arial" w:hAnsi="Arial"/>
                <w:sz w:val="18"/>
              </w:rPr>
              <w:t xml:space="preserve"> </w:t>
            </w:r>
            <w:r w:rsidR="00B6064A">
              <w:rPr>
                <w:rFonts w:ascii="Arial" w:hAnsi="Arial"/>
                <w:sz w:val="18"/>
              </w:rPr>
              <w:br/>
              <w:t xml:space="preserve">     Zusammenhang mit anderen Maßnahmen</w:t>
            </w:r>
            <w:r w:rsidR="007E3074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5ABE032E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68CF266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83C021B" w14:textId="77777777"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129917D" w14:textId="77777777"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2BF2D6B" w14:textId="77777777" w:rsidR="004E3B63" w:rsidRDefault="004E3B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3E46E1" w14:textId="77777777" w:rsidR="004E3B63" w:rsidRDefault="004E3B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F31D384" w14:textId="77777777"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58C6E7B" w14:textId="77777777" w:rsidR="00350B53" w:rsidRDefault="00350B5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7774484" w14:textId="77777777"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58C6202" w14:textId="77777777" w:rsidR="00540723" w:rsidRPr="003161CF" w:rsidRDefault="009429FA" w:rsidP="00D73157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18"/>
              </w:rPr>
            </w:pPr>
            <w:r w:rsidRPr="00D73157">
              <w:rPr>
                <w:rFonts w:ascii="Arial" w:hAnsi="Arial"/>
                <w:sz w:val="18"/>
              </w:rPr>
              <w:t>Beitrag, den das Projekt  zur Ortsinnenentwicklung leistet:</w:t>
            </w:r>
            <w:r w:rsidR="00F45776" w:rsidRPr="00D73157">
              <w:rPr>
                <w:rFonts w:ascii="Arial" w:hAnsi="Arial"/>
                <w:sz w:val="18"/>
              </w:rPr>
              <w:br/>
              <w:t xml:space="preserve">Das Vorhaben wurde auf der Grundlage eines </w:t>
            </w:r>
            <w:r w:rsidR="00512D1B">
              <w:rPr>
                <w:rFonts w:ascii="Arial" w:hAnsi="Arial"/>
                <w:sz w:val="18"/>
              </w:rPr>
              <w:t>Orts(Kern)Entwicklungskonzeptes</w:t>
            </w:r>
            <w:r w:rsidR="00F45776" w:rsidRPr="00D73157">
              <w:rPr>
                <w:rFonts w:ascii="Arial" w:hAnsi="Arial"/>
                <w:sz w:val="18"/>
              </w:rPr>
              <w:t xml:space="preserve"> ausgewählt, </w:t>
            </w:r>
            <w:r w:rsidR="003161CF">
              <w:rPr>
                <w:rFonts w:ascii="Arial" w:hAnsi="Arial"/>
                <w:sz w:val="18"/>
              </w:rPr>
              <w:t xml:space="preserve">das </w:t>
            </w:r>
            <w:r w:rsidR="00F45776" w:rsidRPr="00D73157">
              <w:rPr>
                <w:rFonts w:ascii="Arial" w:hAnsi="Arial"/>
                <w:sz w:val="18"/>
              </w:rPr>
              <w:t xml:space="preserve">unter besonderer Berücksichtigung der demografischen Entwicklung, der Reduzierung der Flächeninanspruchnahme und unter Einbeziehungen des bürgerschaftlichen </w:t>
            </w:r>
            <w:r w:rsidR="00F45776" w:rsidRPr="003161CF">
              <w:rPr>
                <w:rFonts w:ascii="Arial" w:hAnsi="Arial"/>
                <w:sz w:val="18"/>
              </w:rPr>
              <w:t>Engagements</w:t>
            </w:r>
            <w:r w:rsidR="003161CF" w:rsidRPr="003161CF">
              <w:rPr>
                <w:rFonts w:ascii="Arial" w:hAnsi="Arial"/>
                <w:sz w:val="18"/>
              </w:rPr>
              <w:t xml:space="preserve"> erstellt wurde</w:t>
            </w:r>
            <w:r w:rsidR="003161CF">
              <w:rPr>
                <w:rFonts w:ascii="Arial" w:hAnsi="Arial"/>
                <w:sz w:val="18"/>
              </w:rPr>
              <w:t>. Bitte deutlich machen, welchen Beitrag das Projekt zur Umsetzung des Konzeptes leistet.</w:t>
            </w:r>
            <w:r w:rsidR="003161CF" w:rsidRPr="003161CF">
              <w:rPr>
                <w:rFonts w:ascii="Arial" w:hAnsi="Arial"/>
                <w:sz w:val="18"/>
              </w:rPr>
              <w:t xml:space="preserve"> </w:t>
            </w:r>
          </w:p>
          <w:p w14:paraId="4598A956" w14:textId="77777777" w:rsidR="005664ED" w:rsidRDefault="005664E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Konzept wurde im Jahr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erstellt.</w:t>
            </w:r>
          </w:p>
          <w:p w14:paraId="0CA53471" w14:textId="77777777" w:rsidR="005664ED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den Auswirkungen des demographischen Wandels auf die Gemeinde </w:t>
            </w:r>
            <w:r w:rsidR="00F41AA3">
              <w:rPr>
                <w:rFonts w:ascii="Arial" w:hAnsi="Arial"/>
                <w:sz w:val="18"/>
              </w:rPr>
              <w:t xml:space="preserve">/ </w:t>
            </w:r>
            <w:r>
              <w:rPr>
                <w:rFonts w:ascii="Arial" w:hAnsi="Arial"/>
                <w:sz w:val="18"/>
              </w:rPr>
              <w:t xml:space="preserve">den Ort / den Kooperationsraum siehe Seite(n)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des Konzeptes.</w:t>
            </w:r>
          </w:p>
          <w:p w14:paraId="38D9919E" w14:textId="77777777"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DB42794" w14:textId="77777777"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Erhebung des Innenentwicklungspotenzials siehe Seite(n)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 Konzeptes.</w:t>
            </w:r>
          </w:p>
          <w:p w14:paraId="535F0FB0" w14:textId="77777777"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Aussagen zur Verminderung der Flächeninanspruchnahme siehe Seite(n)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 Konzeptes.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Einbindung thematisch relevanter Akteure und Bevölkerung (Bezug im Konzept oder gesonderte Ausführung):</w:t>
            </w:r>
          </w:p>
          <w:p w14:paraId="00E9B240" w14:textId="77777777"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067F687" w14:textId="77777777"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F695224" w14:textId="77777777"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680FDCB" w14:textId="77777777" w:rsidR="00540723" w:rsidRDefault="00F4577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Darstellung der wesentlichen Inhalte des </w:t>
            </w:r>
            <w:r w:rsidR="00A2458E">
              <w:rPr>
                <w:rFonts w:ascii="Arial" w:hAnsi="Arial"/>
                <w:sz w:val="18"/>
              </w:rPr>
              <w:t xml:space="preserve">Vorhabens </w:t>
            </w:r>
            <w:r>
              <w:rPr>
                <w:rFonts w:ascii="Arial" w:hAnsi="Arial"/>
                <w:sz w:val="18"/>
              </w:rPr>
              <w:t xml:space="preserve">mit Bezug zum </w:t>
            </w:r>
            <w:r w:rsidR="00A2458E">
              <w:rPr>
                <w:rFonts w:ascii="Arial" w:hAnsi="Arial"/>
                <w:sz w:val="18"/>
              </w:rPr>
              <w:t>Ortsentwicklungskonzept (z.B. Schlüsselprojekt zur Ortskernentwicklung, Ressourcenschutz durch Nutzung/Umnutzung von Bestandsgebäuden, durch Flächenrevitalisierung, Stärkung des Ortskerns durch Neuschaffung/Sicherung von Versorgungs- / Dienstleistungsangeboten</w:t>
            </w:r>
            <w:r w:rsidR="00512D1B">
              <w:rPr>
                <w:rFonts w:ascii="Arial" w:hAnsi="Arial"/>
                <w:sz w:val="18"/>
              </w:rPr>
              <w:t>, Ansätze zur Integration und/oder Inklusion, Schaffung von Arbeitsplätzen, Einbindung des ehrenamtlichen Engagements</w:t>
            </w:r>
            <w:r w:rsidR="00A2458E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14:paraId="6D951448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B380F90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00B9AF1B" w14:textId="77777777"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E7F3D3A" w14:textId="77777777"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25CD089" w14:textId="77777777"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DB8DD87" w14:textId="77777777"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8176201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541791A9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14:paraId="4D34A596" w14:textId="77777777" w:rsidTr="00D73157">
        <w:tc>
          <w:tcPr>
            <w:tcW w:w="9851" w:type="dxa"/>
          </w:tcPr>
          <w:p w14:paraId="3EA5DC2B" w14:textId="77777777" w:rsidR="00572115" w:rsidRDefault="00E11119" w:rsidP="000A1591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Angaben zur </w:t>
            </w:r>
            <w:r w:rsidR="00572115">
              <w:rPr>
                <w:rFonts w:ascii="Arial" w:hAnsi="Arial"/>
                <w:sz w:val="18"/>
              </w:rPr>
              <w:t xml:space="preserve">Finanzierung (Eigenmittel, </w:t>
            </w:r>
            <w:r w:rsidR="000A1591">
              <w:rPr>
                <w:rFonts w:ascii="Arial" w:hAnsi="Arial"/>
                <w:sz w:val="18"/>
              </w:rPr>
              <w:t xml:space="preserve">Drittmittel </w:t>
            </w:r>
            <w:r w:rsidR="00B6064A">
              <w:rPr>
                <w:rFonts w:ascii="Arial" w:hAnsi="Arial"/>
                <w:sz w:val="18"/>
              </w:rPr>
              <w:t>und Höhe</w:t>
            </w:r>
            <w:r w:rsidR="00572115">
              <w:rPr>
                <w:rFonts w:ascii="Arial" w:hAnsi="Arial"/>
                <w:sz w:val="18"/>
              </w:rPr>
              <w:t xml:space="preserve"> der Zuwendungen </w:t>
            </w:r>
            <w:r w:rsidR="00A04B8C">
              <w:rPr>
                <w:rFonts w:ascii="Arial" w:hAnsi="Arial"/>
                <w:sz w:val="18"/>
              </w:rPr>
              <w:t>so</w:t>
            </w:r>
            <w:r w:rsidR="00B6064A">
              <w:rPr>
                <w:rFonts w:ascii="Arial" w:hAnsi="Arial"/>
                <w:sz w:val="18"/>
              </w:rPr>
              <w:t xml:space="preserve">wie </w:t>
            </w:r>
            <w:r w:rsidR="00A04B8C">
              <w:rPr>
                <w:rFonts w:ascii="Arial" w:hAnsi="Arial"/>
                <w:sz w:val="18"/>
              </w:rPr>
              <w:t>Fol</w:t>
            </w:r>
            <w:r w:rsidR="00B6064A">
              <w:rPr>
                <w:rFonts w:ascii="Arial" w:hAnsi="Arial"/>
                <w:sz w:val="18"/>
              </w:rPr>
              <w:t>gekosten und deren Tragbarkeit</w:t>
            </w:r>
            <w:r w:rsidR="00FA45BB">
              <w:rPr>
                <w:rFonts w:ascii="Arial" w:hAnsi="Arial"/>
                <w:sz w:val="18"/>
              </w:rPr>
              <w:t>, Einnahmen aus dem Projekt</w:t>
            </w:r>
            <w:r w:rsidR="00B6064A">
              <w:rPr>
                <w:rFonts w:ascii="Arial" w:hAnsi="Arial"/>
                <w:sz w:val="18"/>
              </w:rPr>
              <w:t>)</w:t>
            </w:r>
            <w:r w:rsidR="00572115">
              <w:rPr>
                <w:rFonts w:ascii="Arial" w:hAnsi="Arial"/>
                <w:sz w:val="18"/>
              </w:rPr>
              <w:br/>
            </w:r>
          </w:p>
          <w:p w14:paraId="7BFC277F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3843717" w14:textId="77777777" w:rsidR="00572115" w:rsidRDefault="00E1111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2421BE3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77C1485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D009A6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B2F4964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01F461D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Zustimmung zum vorzeitigen Maßnahmenbeginn wird beantragt: (ggf. ankreuzen)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6"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18"/>
        </w:rPr>
        <w:instrText xml:space="preserve"> FORMCHECKBOX </w:instrText>
      </w:r>
      <w:r w:rsidR="00E93D29">
        <w:rPr>
          <w:rFonts w:ascii="Arial" w:hAnsi="Arial"/>
          <w:sz w:val="18"/>
        </w:rPr>
      </w:r>
      <w:r w:rsidR="00E93D2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 xml:space="preserve">     Ja</w:t>
      </w:r>
      <w:r>
        <w:rPr>
          <w:rFonts w:ascii="Arial" w:hAnsi="Arial"/>
          <w:b/>
          <w:sz w:val="18"/>
        </w:rPr>
        <w:br/>
      </w:r>
      <w:r>
        <w:rPr>
          <w:rFonts w:ascii="Arial" w:hAnsi="Arial"/>
          <w:b/>
          <w:sz w:val="18"/>
        </w:rPr>
        <w:br/>
      </w:r>
      <w:r w:rsidR="00AD105F" w:rsidRPr="00AD105F">
        <w:rPr>
          <w:rFonts w:ascii="Arial" w:hAnsi="Arial"/>
          <w:sz w:val="18"/>
        </w:rPr>
        <w:t>Begründung</w:t>
      </w:r>
      <w:r w:rsidR="00DF2494">
        <w:rPr>
          <w:rFonts w:ascii="Arial" w:hAnsi="Arial"/>
          <w:sz w:val="18"/>
        </w:rPr>
        <w:t xml:space="preserve"> der Dringlichkeit</w:t>
      </w:r>
      <w:r w:rsidR="00AD105F" w:rsidRPr="00AD105F">
        <w:rPr>
          <w:rFonts w:ascii="Arial" w:hAnsi="Arial"/>
          <w:sz w:val="18"/>
        </w:rPr>
        <w:t>:</w:t>
      </w:r>
      <w:r w:rsidR="00AD105F">
        <w:rPr>
          <w:rFonts w:ascii="Arial" w:hAnsi="Arial"/>
          <w:b/>
          <w:sz w:val="18"/>
        </w:rPr>
        <w:br/>
      </w:r>
    </w:p>
    <w:p w14:paraId="5AD196A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58CA55C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7648856C" w14:textId="77777777">
        <w:tc>
          <w:tcPr>
            <w:tcW w:w="9709" w:type="dxa"/>
          </w:tcPr>
          <w:p w14:paraId="6FB09276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-ANBest-K-;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ANBest-P</w:t>
            </w:r>
            <w:r w:rsidR="00EF129B">
              <w:rPr>
                <w:rFonts w:ascii="Arial" w:hAnsi="Arial"/>
                <w:sz w:val="18"/>
              </w:rPr>
              <w:t>;</w:t>
            </w:r>
          </w:p>
          <w:p w14:paraId="63EFA31D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>
              <w:rPr>
                <w:rFonts w:ascii="Arial" w:hAnsi="Arial"/>
                <w:sz w:val="18"/>
              </w:rPr>
              <w:br/>
              <w:t>(ZBau) (bei Baumaßnahmen);</w:t>
            </w:r>
          </w:p>
          <w:p w14:paraId="7B517F40" w14:textId="77777777" w:rsidR="00572115" w:rsidRDefault="00D50AA9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Richtlinie </w:t>
            </w:r>
            <w:r w:rsidR="00101C45">
              <w:rPr>
                <w:rFonts w:ascii="Arial" w:hAnsi="Arial"/>
                <w:sz w:val="18"/>
              </w:rPr>
              <w:t>zur</w:t>
            </w:r>
            <w:r>
              <w:rPr>
                <w:rFonts w:ascii="Arial" w:hAnsi="Arial"/>
                <w:sz w:val="18"/>
              </w:rPr>
              <w:t xml:space="preserve"> Förderung der </w:t>
            </w:r>
            <w:r w:rsidR="00EF129B">
              <w:rPr>
                <w:rFonts w:ascii="Arial" w:hAnsi="Arial"/>
                <w:sz w:val="18"/>
              </w:rPr>
              <w:t>integrierten ländlichen Ent</w:t>
            </w:r>
            <w:r w:rsidR="00775E03">
              <w:rPr>
                <w:rFonts w:ascii="Arial" w:hAnsi="Arial"/>
                <w:sz w:val="18"/>
              </w:rPr>
              <w:t xml:space="preserve">wicklung vom </w:t>
            </w:r>
            <w:r w:rsidR="00101C45">
              <w:rPr>
                <w:rFonts w:ascii="Arial" w:hAnsi="Arial"/>
                <w:sz w:val="18"/>
              </w:rPr>
              <w:t>01.10.</w:t>
            </w:r>
            <w:r w:rsidR="00775E03">
              <w:rPr>
                <w:rFonts w:ascii="Arial" w:hAnsi="Arial"/>
                <w:sz w:val="18"/>
              </w:rPr>
              <w:t xml:space="preserve"> 2015 </w:t>
            </w:r>
            <w:r w:rsidR="000966FE">
              <w:rPr>
                <w:rFonts w:ascii="Arial" w:hAnsi="Arial"/>
                <w:sz w:val="18"/>
              </w:rPr>
              <w:t xml:space="preserve">i.V.m. </w:t>
            </w:r>
            <w:r w:rsidR="000D477D">
              <w:rPr>
                <w:rFonts w:ascii="Arial" w:hAnsi="Arial"/>
                <w:sz w:val="18"/>
              </w:rPr>
              <w:t xml:space="preserve">den </w:t>
            </w:r>
            <w:r w:rsidR="000966FE">
              <w:rPr>
                <w:rFonts w:ascii="Arial" w:hAnsi="Arial"/>
                <w:sz w:val="18"/>
              </w:rPr>
              <w:t>GAK-Fördergrundsätze</w:t>
            </w:r>
            <w:r w:rsidR="000D477D">
              <w:rPr>
                <w:rFonts w:ascii="Arial" w:hAnsi="Arial"/>
                <w:sz w:val="18"/>
              </w:rPr>
              <w:t>n</w:t>
            </w:r>
            <w:r w:rsidR="000966FE">
              <w:rPr>
                <w:rFonts w:ascii="Arial" w:hAnsi="Arial"/>
                <w:sz w:val="18"/>
              </w:rPr>
              <w:t xml:space="preserve"> für die in</w:t>
            </w:r>
            <w:r w:rsidR="00EF129B">
              <w:rPr>
                <w:rFonts w:ascii="Arial" w:hAnsi="Arial"/>
                <w:sz w:val="18"/>
              </w:rPr>
              <w:t>tegrierte ländliche Entwicklung.</w:t>
            </w:r>
          </w:p>
          <w:p w14:paraId="008BB3CA" w14:textId="77777777" w:rsidR="00B11D72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  <w:p w14:paraId="0A7CF17A" w14:textId="77777777" w:rsidR="00572115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57337D1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6D53303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4B79292E" w14:textId="77777777">
        <w:tc>
          <w:tcPr>
            <w:tcW w:w="9709" w:type="dxa"/>
          </w:tcPr>
          <w:p w14:paraId="2B6DFC7C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erklärt, dass</w:t>
            </w:r>
          </w:p>
          <w:p w14:paraId="357BEB9A" w14:textId="77777777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Maßnahmebeginn erteilt wurde</w:t>
            </w:r>
            <w:r>
              <w:rPr>
                <w:rFonts w:ascii="Arial" w:hAnsi="Arial"/>
                <w:sz w:val="18"/>
              </w:rPr>
              <w:t>;</w:t>
            </w:r>
          </w:p>
          <w:p w14:paraId="6E0A4284" w14:textId="77777777" w:rsidR="00EF129B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>
              <w:rPr>
                <w:rFonts w:ascii="Arial" w:hAnsi="Arial"/>
                <w:sz w:val="18"/>
              </w:rPr>
              <w:t>wurden</w:t>
            </w:r>
            <w:r w:rsidR="0043069D">
              <w:rPr>
                <w:rFonts w:ascii="Arial" w:hAnsi="Arial"/>
                <w:sz w:val="18"/>
              </w:rPr>
              <w:t>.</w:t>
            </w:r>
          </w:p>
          <w:p w14:paraId="1AA6BE69" w14:textId="77777777" w:rsidR="002F0A58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</w:t>
            </w:r>
            <w:r w:rsidR="0043069D">
              <w:rPr>
                <w:rFonts w:ascii="Arial" w:hAnsi="Arial"/>
                <w:sz w:val="18"/>
              </w:rPr>
              <w:t xml:space="preserve"> ist</w:t>
            </w:r>
            <w:r>
              <w:rPr>
                <w:rFonts w:ascii="Arial" w:hAnsi="Arial"/>
                <w:sz w:val="18"/>
              </w:rPr>
              <w:t>.</w:t>
            </w:r>
          </w:p>
          <w:p w14:paraId="09E390BF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A34B79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Die Antragstellerin bzw. der Antragsteller versichert die Richtigkeit und Vollständigkeit der in diesem Antrag und in den Antragsunterlagen gemachten Angaben.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  <w:p w14:paraId="53750622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022DB9F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F43A33A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62C57000" w14:textId="77777777">
        <w:tc>
          <w:tcPr>
            <w:tcW w:w="9709" w:type="dxa"/>
          </w:tcPr>
          <w:p w14:paraId="50D9BCE4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4C3058FC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5D2936F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Kosten- und Finanzierungsplan</w:t>
            </w:r>
          </w:p>
          <w:p w14:paraId="2A6F0C00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Nachweis der wirtschaftlichen Tragfähigkeit inklusive Folgekosten</w:t>
            </w:r>
          </w:p>
          <w:p w14:paraId="012C2D74" w14:textId="77777777" w:rsidR="00EF129B" w:rsidRDefault="00D64F18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EF129B">
              <w:rPr>
                <w:rFonts w:ascii="Arial" w:hAnsi="Arial"/>
                <w:sz w:val="18"/>
              </w:rPr>
              <w:t>) Erklärung der zuständigen LAG AktivRegion</w:t>
            </w:r>
          </w:p>
          <w:p w14:paraId="16D85944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D29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14:paraId="04E539EF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D29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Baugenehmigung</w:t>
            </w:r>
          </w:p>
          <w:p w14:paraId="68EC3597" w14:textId="77777777" w:rsidR="00FA45BB" w:rsidRDefault="00EF129B" w:rsidP="00FA45B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D29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Bewertung der erwarteten Umweltauswirkungen</w:t>
            </w:r>
          </w:p>
          <w:p w14:paraId="48D0C70C" w14:textId="77777777" w:rsidR="00FA45BB" w:rsidRPr="006363C8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D29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14:paraId="0C70E9C9" w14:textId="77777777" w:rsidR="00572115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93D29">
              <w:fldChar w:fldCharType="separate"/>
            </w:r>
            <w:r>
              <w:fldChar w:fldCharType="end"/>
            </w:r>
          </w:p>
        </w:tc>
      </w:tr>
    </w:tbl>
    <w:p w14:paraId="4B66A1B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B57C586" w14:textId="77777777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14174C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372AD57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0D4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0E23B" w14:textId="77777777" w:rsidR="007269C3" w:rsidRDefault="007269C3">
      <w:pPr>
        <w:spacing w:line="240" w:lineRule="auto"/>
      </w:pPr>
      <w:r>
        <w:separator/>
      </w:r>
    </w:p>
  </w:endnote>
  <w:endnote w:type="continuationSeparator" w:id="0">
    <w:p w14:paraId="7C151134" w14:textId="77777777" w:rsidR="007269C3" w:rsidRDefault="007269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3155D" w14:textId="77777777" w:rsidR="002D564F" w:rsidRDefault="002D56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9A78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4973AF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4973AF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7F831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D64F18">
      <w:rPr>
        <w:rStyle w:val="Seitenzahl"/>
        <w:sz w:val="16"/>
      </w:rPr>
      <w:t>07</w:t>
    </w:r>
    <w:r w:rsidR="006032BE">
      <w:rPr>
        <w:rStyle w:val="Seitenzahl"/>
        <w:sz w:val="16"/>
      </w:rPr>
      <w:t>.</w:t>
    </w:r>
    <w:r w:rsidR="00D64F18">
      <w:rPr>
        <w:rStyle w:val="Seitenzahl"/>
        <w:sz w:val="16"/>
      </w:rPr>
      <w:t>10</w:t>
    </w:r>
    <w:r w:rsidR="006032BE">
      <w:rPr>
        <w:rStyle w:val="Seitenzahl"/>
        <w:sz w:val="16"/>
      </w:rPr>
      <w:t>.201</w:t>
    </w:r>
    <w:r w:rsidR="00D64F18">
      <w:rPr>
        <w:rStyle w:val="Seitenzahl"/>
        <w:sz w:val="16"/>
      </w:rPr>
      <w:t>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4973AF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4973AF">
      <w:rPr>
        <w:rStyle w:val="Seitenzahl"/>
        <w:noProof/>
        <w:sz w:val="16"/>
      </w:rPr>
      <w:t>3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CB6F0" w14:textId="77777777" w:rsidR="007269C3" w:rsidRDefault="007269C3">
      <w:pPr>
        <w:spacing w:line="240" w:lineRule="auto"/>
      </w:pPr>
      <w:r>
        <w:separator/>
      </w:r>
    </w:p>
  </w:footnote>
  <w:footnote w:type="continuationSeparator" w:id="0">
    <w:p w14:paraId="28639F84" w14:textId="77777777" w:rsidR="007269C3" w:rsidRDefault="007269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5F2D" w14:textId="77777777" w:rsidR="002D564F" w:rsidRDefault="002D56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AB0F3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973A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89CEE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9429FA">
      <w:rPr>
        <w:color w:val="0000FF"/>
        <w:sz w:val="16"/>
        <w:szCs w:val="16"/>
      </w:rPr>
      <w:t>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49"/>
    <w:rsid w:val="00062726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48E4"/>
    <w:rsid w:val="00137ABA"/>
    <w:rsid w:val="00153A5B"/>
    <w:rsid w:val="001F0565"/>
    <w:rsid w:val="00234307"/>
    <w:rsid w:val="00244F35"/>
    <w:rsid w:val="00271274"/>
    <w:rsid w:val="002756A6"/>
    <w:rsid w:val="002867C6"/>
    <w:rsid w:val="002C46F6"/>
    <w:rsid w:val="002D564F"/>
    <w:rsid w:val="002F0A58"/>
    <w:rsid w:val="003161CF"/>
    <w:rsid w:val="00324EDA"/>
    <w:rsid w:val="00325E14"/>
    <w:rsid w:val="00340164"/>
    <w:rsid w:val="00350B53"/>
    <w:rsid w:val="003B2004"/>
    <w:rsid w:val="003E5A02"/>
    <w:rsid w:val="003F704E"/>
    <w:rsid w:val="003F7CA4"/>
    <w:rsid w:val="004063C6"/>
    <w:rsid w:val="00416B0B"/>
    <w:rsid w:val="0043069D"/>
    <w:rsid w:val="0046271E"/>
    <w:rsid w:val="0046344C"/>
    <w:rsid w:val="004719FB"/>
    <w:rsid w:val="00484FDB"/>
    <w:rsid w:val="004973AF"/>
    <w:rsid w:val="004A4837"/>
    <w:rsid w:val="004D2AFE"/>
    <w:rsid w:val="004D5CA0"/>
    <w:rsid w:val="004E3B63"/>
    <w:rsid w:val="00512D1B"/>
    <w:rsid w:val="00516170"/>
    <w:rsid w:val="00540723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53CF"/>
    <w:rsid w:val="00673857"/>
    <w:rsid w:val="007269C3"/>
    <w:rsid w:val="00740110"/>
    <w:rsid w:val="00757F9C"/>
    <w:rsid w:val="00775E03"/>
    <w:rsid w:val="00790A2D"/>
    <w:rsid w:val="007A6446"/>
    <w:rsid w:val="007C27AB"/>
    <w:rsid w:val="007E3074"/>
    <w:rsid w:val="00867039"/>
    <w:rsid w:val="00867EE0"/>
    <w:rsid w:val="00880411"/>
    <w:rsid w:val="00880ACF"/>
    <w:rsid w:val="008E6FAF"/>
    <w:rsid w:val="008E709D"/>
    <w:rsid w:val="008F1912"/>
    <w:rsid w:val="00927DDA"/>
    <w:rsid w:val="009429FA"/>
    <w:rsid w:val="00955FD9"/>
    <w:rsid w:val="009772DA"/>
    <w:rsid w:val="009E1311"/>
    <w:rsid w:val="009F6CF7"/>
    <w:rsid w:val="00A045E5"/>
    <w:rsid w:val="00A04B8C"/>
    <w:rsid w:val="00A2458E"/>
    <w:rsid w:val="00A61D68"/>
    <w:rsid w:val="00AA37BF"/>
    <w:rsid w:val="00AB2D2B"/>
    <w:rsid w:val="00AD105F"/>
    <w:rsid w:val="00AD4A69"/>
    <w:rsid w:val="00B11D72"/>
    <w:rsid w:val="00B12BE8"/>
    <w:rsid w:val="00B24C93"/>
    <w:rsid w:val="00B6064A"/>
    <w:rsid w:val="00B92CC6"/>
    <w:rsid w:val="00BA5A76"/>
    <w:rsid w:val="00BC00A3"/>
    <w:rsid w:val="00C14249"/>
    <w:rsid w:val="00C16177"/>
    <w:rsid w:val="00C25343"/>
    <w:rsid w:val="00C34832"/>
    <w:rsid w:val="00C35C3E"/>
    <w:rsid w:val="00CC2FEA"/>
    <w:rsid w:val="00CD77A2"/>
    <w:rsid w:val="00CE4286"/>
    <w:rsid w:val="00CF0BBB"/>
    <w:rsid w:val="00D233CD"/>
    <w:rsid w:val="00D4238B"/>
    <w:rsid w:val="00D43BFF"/>
    <w:rsid w:val="00D50AA9"/>
    <w:rsid w:val="00D64F18"/>
    <w:rsid w:val="00D73157"/>
    <w:rsid w:val="00D93D2A"/>
    <w:rsid w:val="00D94666"/>
    <w:rsid w:val="00DB7EE2"/>
    <w:rsid w:val="00DF11A9"/>
    <w:rsid w:val="00DF2494"/>
    <w:rsid w:val="00E11119"/>
    <w:rsid w:val="00E31A81"/>
    <w:rsid w:val="00E917E7"/>
    <w:rsid w:val="00E93D29"/>
    <w:rsid w:val="00ED5F7A"/>
    <w:rsid w:val="00EE73FF"/>
    <w:rsid w:val="00EF129B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3CCDE5E"/>
  <w15:chartTrackingRefBased/>
  <w15:docId w15:val="{F2D1860F-F067-446D-B702-B8FA1C7B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A77D-D390-44E8-904E-F53B2BBE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3</Pages>
  <Words>718</Words>
  <Characters>4524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Win User</cp:lastModifiedBy>
  <cp:revision>2</cp:revision>
  <cp:lastPrinted>2017-01-05T09:18:00Z</cp:lastPrinted>
  <dcterms:created xsi:type="dcterms:W3CDTF">2020-09-22T07:16:00Z</dcterms:created>
  <dcterms:modified xsi:type="dcterms:W3CDTF">2020-09-22T07:16:00Z</dcterms:modified>
</cp:coreProperties>
</file>